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F26" w14:textId="77777777" w:rsidR="00B94EE6" w:rsidRPr="00B94EE6" w:rsidRDefault="00FA4D6C" w:rsidP="00B94EE6">
      <w:pPr>
        <w:ind w:left="-540" w:firstLine="540"/>
        <w:rPr>
          <w:rFonts w:ascii="Helvetica 65 Medium" w:hAnsi="Helvetica 65 Medium"/>
          <w:b/>
          <w:sz w:val="28"/>
          <w:szCs w:val="24"/>
          <w:u w:val="single"/>
        </w:rPr>
      </w:pPr>
      <w:r>
        <w:rPr>
          <w:rFonts w:ascii="Helvetica 65 Medium" w:hAnsi="Helvetica 65 Medium"/>
          <w:b/>
          <w:noProof/>
          <w:sz w:val="28"/>
          <w:szCs w:val="24"/>
          <w:u w:val="single"/>
        </w:rPr>
        <w:pict w14:anchorId="31B9E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3.75pt;margin-top:-16.15pt;width:134.05pt;height:128.2pt;z-index:-251658752">
            <v:imagedata r:id="rId7" o:title="BCVA=HR=LOGO"/>
          </v:shape>
        </w:pict>
      </w:r>
      <w:r w:rsidR="00B94EE6">
        <w:rPr>
          <w:rFonts w:ascii="Helvetica 65 Medium" w:hAnsi="Helvetica 65 Medium"/>
          <w:b/>
          <w:sz w:val="28"/>
          <w:szCs w:val="24"/>
          <w:u w:val="single"/>
        </w:rPr>
        <w:t>NAMEBOARD DETAILS</w:t>
      </w:r>
      <w:r w:rsidR="00B94EE6" w:rsidRPr="00B94EE6">
        <w:rPr>
          <w:rFonts w:ascii="Helvetica 65 Medium" w:hAnsi="Helvetica 65 Medium"/>
          <w:b/>
          <w:sz w:val="28"/>
          <w:szCs w:val="24"/>
          <w:u w:val="single"/>
        </w:rPr>
        <w:t xml:space="preserve"> FORM:</w:t>
      </w:r>
    </w:p>
    <w:p w14:paraId="23505428" w14:textId="77777777" w:rsidR="009B7896" w:rsidRDefault="00B94EE6" w:rsidP="00B94EE6">
      <w:pPr>
        <w:ind w:left="-540" w:firstLine="540"/>
        <w:rPr>
          <w:rFonts w:ascii="Helvetica 65 Medium" w:hAnsi="Helvetica 65 Medium"/>
          <w:b/>
          <w:sz w:val="28"/>
          <w:szCs w:val="24"/>
          <w:u w:val="single"/>
        </w:rPr>
      </w:pPr>
      <w:r w:rsidRPr="00B94EE6">
        <w:rPr>
          <w:rFonts w:ascii="Helvetica 65 Medium" w:hAnsi="Helvetica 65 Medium"/>
          <w:b/>
          <w:sz w:val="28"/>
          <w:szCs w:val="24"/>
          <w:u w:val="single"/>
        </w:rPr>
        <w:t>DEADLINE FOR RETURN:</w:t>
      </w:r>
    </w:p>
    <w:p w14:paraId="5BB943B8" w14:textId="233CFBB1" w:rsidR="00B94EE6" w:rsidRPr="009B7896" w:rsidRDefault="00B92D80" w:rsidP="00B94EE6">
      <w:pPr>
        <w:ind w:left="-540" w:firstLine="540"/>
        <w:rPr>
          <w:rFonts w:ascii="Helvetica 65 Medium" w:hAnsi="Helvetica 65 Medium"/>
          <w:b/>
          <w:color w:val="FF0000"/>
          <w:sz w:val="28"/>
          <w:szCs w:val="24"/>
          <w:u w:val="single"/>
        </w:rPr>
      </w:pPr>
      <w:r>
        <w:rPr>
          <w:rFonts w:ascii="Helvetica 65 Medium" w:hAnsi="Helvetica 65 Medium"/>
          <w:b/>
          <w:color w:val="FF0000"/>
          <w:sz w:val="28"/>
          <w:szCs w:val="24"/>
          <w:u w:val="single"/>
        </w:rPr>
        <w:t>1</w:t>
      </w:r>
      <w:r w:rsidR="00BE3D34">
        <w:rPr>
          <w:rFonts w:ascii="Helvetica 65 Medium" w:hAnsi="Helvetica 65 Medium"/>
          <w:b/>
          <w:color w:val="FF0000"/>
          <w:sz w:val="28"/>
          <w:szCs w:val="24"/>
          <w:u w:val="single"/>
        </w:rPr>
        <w:t>3</w:t>
      </w:r>
      <w:r>
        <w:rPr>
          <w:rFonts w:ascii="Helvetica 65 Medium" w:hAnsi="Helvetica 65 Medium"/>
          <w:b/>
          <w:color w:val="FF0000"/>
          <w:sz w:val="28"/>
          <w:szCs w:val="24"/>
          <w:u w:val="single"/>
          <w:vertAlign w:val="superscript"/>
        </w:rPr>
        <w:t xml:space="preserve">TH </w:t>
      </w:r>
      <w:r>
        <w:rPr>
          <w:rFonts w:ascii="Helvetica 65 Medium" w:hAnsi="Helvetica 65 Medium"/>
          <w:b/>
          <w:color w:val="FF0000"/>
          <w:sz w:val="28"/>
          <w:szCs w:val="24"/>
          <w:u w:val="single"/>
        </w:rPr>
        <w:t>SEPTEMBER</w:t>
      </w:r>
    </w:p>
    <w:p w14:paraId="6D67C4BB" w14:textId="77777777" w:rsidR="00B94EE6" w:rsidRPr="00B94EE6" w:rsidRDefault="00B94EE6" w:rsidP="00B94EE6">
      <w:pPr>
        <w:ind w:left="-540"/>
        <w:rPr>
          <w:rFonts w:ascii="Helvetica 65 Medium" w:hAnsi="Helvetica 65 Medium"/>
          <w:b/>
          <w:sz w:val="28"/>
          <w:szCs w:val="24"/>
          <w:u w:val="single"/>
        </w:rPr>
      </w:pPr>
      <w:r w:rsidRPr="00B94EE6">
        <w:rPr>
          <w:rFonts w:ascii="Helvetica 65 Medium" w:hAnsi="Helvetica 65 Medium"/>
          <w:sz w:val="28"/>
          <w:szCs w:val="24"/>
        </w:rPr>
        <w:t xml:space="preserve">                        </w:t>
      </w:r>
    </w:p>
    <w:p w14:paraId="40F32070" w14:textId="77777777" w:rsidR="00B94EE6" w:rsidRPr="00111A1E" w:rsidRDefault="00B94EE6" w:rsidP="00B94EE6">
      <w:pPr>
        <w:keepNext/>
        <w:ind w:left="-540" w:firstLine="540"/>
        <w:outlineLvl w:val="4"/>
        <w:rPr>
          <w:rFonts w:ascii="Helvetica 65 Medium" w:hAnsi="Helvetica 65 Medium"/>
          <w:b/>
          <w:bCs/>
        </w:rPr>
      </w:pPr>
      <w:r w:rsidRPr="00111A1E">
        <w:rPr>
          <w:rFonts w:ascii="Helvetica 65 Medium" w:hAnsi="Helvetica 65 Medium"/>
          <w:b/>
          <w:bCs/>
        </w:rPr>
        <w:t xml:space="preserve">ford + barley exhibitions </w:t>
      </w:r>
      <w:proofErr w:type="gramStart"/>
      <w:r w:rsidRPr="00111A1E">
        <w:rPr>
          <w:rFonts w:ascii="Helvetica 65 Medium" w:hAnsi="Helvetica 65 Medium"/>
          <w:b/>
          <w:bCs/>
        </w:rPr>
        <w:t>ltd</w:t>
      </w:r>
      <w:proofErr w:type="gramEnd"/>
    </w:p>
    <w:p w14:paraId="4A302EBF" w14:textId="77777777" w:rsidR="00B94EE6" w:rsidRPr="00111A1E" w:rsidRDefault="00B94EE6" w:rsidP="00B94EE6">
      <w:pPr>
        <w:ind w:left="-540" w:firstLine="540"/>
        <w:rPr>
          <w:rFonts w:ascii="Helvetica 65 Medium" w:hAnsi="Helvetica 65 Medium"/>
          <w:b/>
          <w:bCs/>
        </w:rPr>
      </w:pPr>
      <w:r w:rsidRPr="00111A1E">
        <w:rPr>
          <w:rFonts w:ascii="Helvetica 65 Medium" w:hAnsi="Helvetica 65 Medium"/>
          <w:b/>
          <w:bCs/>
        </w:rPr>
        <w:t>Units 2 &amp; 3 Fulwood Road South</w:t>
      </w:r>
    </w:p>
    <w:p w14:paraId="357E28DC" w14:textId="77777777" w:rsidR="00B94EE6" w:rsidRPr="00111A1E" w:rsidRDefault="00B94EE6" w:rsidP="00B94EE6">
      <w:pPr>
        <w:ind w:left="-540" w:firstLine="540"/>
        <w:rPr>
          <w:rFonts w:ascii="Helvetica 65 Medium" w:hAnsi="Helvetica 65 Medium"/>
          <w:b/>
          <w:bCs/>
        </w:rPr>
      </w:pPr>
      <w:r w:rsidRPr="00111A1E">
        <w:rPr>
          <w:rFonts w:ascii="Helvetica 65 Medium" w:hAnsi="Helvetica 65 Medium"/>
          <w:b/>
          <w:bCs/>
        </w:rPr>
        <w:t>Sutton – in - Ashfield</w:t>
      </w:r>
    </w:p>
    <w:p w14:paraId="43F240BC" w14:textId="77777777" w:rsidR="00B94EE6" w:rsidRPr="00111A1E" w:rsidRDefault="00B94EE6" w:rsidP="00B94EE6">
      <w:pPr>
        <w:ind w:left="-540" w:firstLine="540"/>
        <w:rPr>
          <w:rFonts w:ascii="Helvetica 65 Medium" w:hAnsi="Helvetica 65 Medium"/>
          <w:b/>
          <w:bCs/>
        </w:rPr>
      </w:pPr>
      <w:r w:rsidRPr="00111A1E">
        <w:rPr>
          <w:rFonts w:ascii="Helvetica 65 Medium" w:hAnsi="Helvetica 65 Medium"/>
          <w:b/>
          <w:bCs/>
        </w:rPr>
        <w:t>Notts NG17 2JZ</w:t>
      </w:r>
    </w:p>
    <w:p w14:paraId="3FAA4AB5" w14:textId="77777777" w:rsidR="00B94EE6" w:rsidRPr="00111A1E" w:rsidRDefault="00B94EE6" w:rsidP="00B94EE6">
      <w:pPr>
        <w:ind w:left="-540" w:firstLine="540"/>
        <w:rPr>
          <w:rFonts w:ascii="Helvetica 65 Medium" w:hAnsi="Helvetica 65 Medium"/>
          <w:b/>
          <w:bCs/>
        </w:rPr>
      </w:pPr>
      <w:r w:rsidRPr="00111A1E">
        <w:rPr>
          <w:rFonts w:ascii="Helvetica 65 Medium" w:hAnsi="Helvetica 65 Medium"/>
          <w:b/>
          <w:bCs/>
        </w:rPr>
        <w:t>Tel. 01623 551120</w:t>
      </w:r>
    </w:p>
    <w:p w14:paraId="0300D680" w14:textId="77777777" w:rsidR="00B94EE6" w:rsidRPr="00111A1E" w:rsidRDefault="00B94EE6" w:rsidP="00B94EE6">
      <w:pPr>
        <w:ind w:left="-540" w:firstLine="540"/>
        <w:rPr>
          <w:rFonts w:ascii="Helvetica 65 Medium" w:hAnsi="Helvetica 65 Medium"/>
          <w:b/>
          <w:bCs/>
          <w:color w:val="0000FF"/>
          <w:u w:val="single"/>
        </w:rPr>
      </w:pPr>
      <w:r w:rsidRPr="00111A1E">
        <w:rPr>
          <w:rFonts w:ascii="Helvetica 65 Medium" w:hAnsi="Helvetica 65 Medium"/>
          <w:b/>
          <w:bCs/>
          <w:color w:val="0000FF"/>
          <w:u w:val="single"/>
        </w:rPr>
        <w:t>e-mail</w:t>
      </w:r>
      <w:r w:rsidR="009B7896" w:rsidRPr="00111A1E">
        <w:rPr>
          <w:rFonts w:ascii="Helvetica 65 Medium" w:hAnsi="Helvetica 65 Medium"/>
          <w:b/>
          <w:bCs/>
          <w:color w:val="0000FF"/>
          <w:u w:val="single"/>
        </w:rPr>
        <w:t>: ford.barley@fordbarleyexhibitions.co.uk</w:t>
      </w:r>
    </w:p>
    <w:p w14:paraId="5231B0AF" w14:textId="77777777" w:rsidR="00A47F4A" w:rsidRDefault="00A47F4A">
      <w:pPr>
        <w:rPr>
          <w:b/>
          <w:color w:val="000080"/>
          <w:sz w:val="28"/>
        </w:rPr>
      </w:pPr>
    </w:p>
    <w:p w14:paraId="57540EA7" w14:textId="77777777" w:rsidR="00A47F4A" w:rsidRPr="00B94EE6" w:rsidRDefault="00A47F4A">
      <w:pPr>
        <w:rPr>
          <w:rFonts w:ascii="Helvetica 65 Medium" w:hAnsi="Helvetica 65 Medium"/>
          <w:b/>
          <w:bCs/>
          <w:sz w:val="16"/>
        </w:rPr>
      </w:pPr>
      <w:r w:rsidRPr="00B94EE6">
        <w:rPr>
          <w:rFonts w:ascii="Helvetica 65 Medium" w:hAnsi="Helvetica 65 Medium"/>
          <w:b/>
          <w:bCs/>
          <w:sz w:val="24"/>
        </w:rPr>
        <w:t>Please complete in type or block capitals</w:t>
      </w:r>
      <w:r w:rsidRPr="00B94EE6">
        <w:rPr>
          <w:rFonts w:ascii="Helvetica 65 Medium" w:hAnsi="Helvetica 65 Medium"/>
          <w:b/>
          <w:bCs/>
        </w:rPr>
        <w:t xml:space="preserve"> </w:t>
      </w:r>
      <w:r w:rsidRPr="00B94EE6">
        <w:rPr>
          <w:rFonts w:ascii="Helvetica 65 Medium" w:hAnsi="Helvetica 65 Medium"/>
          <w:b/>
          <w:bCs/>
          <w:sz w:val="16"/>
        </w:rPr>
        <w:t>(</w:t>
      </w:r>
      <w:r w:rsidR="009B7896">
        <w:rPr>
          <w:rFonts w:ascii="Helvetica 65 Medium" w:hAnsi="Helvetica 65 Medium"/>
          <w:b/>
          <w:bCs/>
          <w:sz w:val="16"/>
        </w:rPr>
        <w:t>W</w:t>
      </w:r>
      <w:r w:rsidRPr="00B94EE6">
        <w:rPr>
          <w:rFonts w:ascii="Helvetica 65 Medium" w:hAnsi="Helvetica 65 Medium"/>
          <w:b/>
          <w:bCs/>
          <w:sz w:val="16"/>
        </w:rPr>
        <w:t>e cannot be held responsible for mistakes resulting from illegible handwriting)</w:t>
      </w:r>
    </w:p>
    <w:p w14:paraId="4EC30EC8" w14:textId="77777777" w:rsidR="00A47F4A" w:rsidRPr="00B94EE6" w:rsidRDefault="00A47F4A">
      <w:pPr>
        <w:rPr>
          <w:rFonts w:ascii="Helvetica 65 Medium" w:hAnsi="Helvetica 65 Medium"/>
          <w:b/>
          <w:bCs/>
          <w:sz w:val="24"/>
        </w:rPr>
      </w:pPr>
    </w:p>
    <w:p w14:paraId="2C1B0100" w14:textId="164C10EB" w:rsidR="00A47F4A" w:rsidRPr="00B94EE6" w:rsidRDefault="00A47F4A">
      <w:pPr>
        <w:pStyle w:val="Heading3"/>
        <w:rPr>
          <w:rFonts w:ascii="Helvetica 65 Medium" w:hAnsi="Helvetica 65 Medium"/>
          <w:b/>
          <w:bCs/>
          <w:u w:val="single"/>
        </w:rPr>
      </w:pPr>
      <w:r w:rsidRPr="00B94EE6">
        <w:rPr>
          <w:rFonts w:ascii="Helvetica 65 Medium" w:hAnsi="Helvetica 65 Medium"/>
          <w:b/>
          <w:bCs/>
        </w:rPr>
        <w:t>Company name _____</w:t>
      </w:r>
      <w:r w:rsidR="00B849A5">
        <w:rPr>
          <w:rFonts w:ascii="Helvetica 65 Medium" w:hAnsi="Helvetica 65 Medium"/>
          <w:b/>
          <w:bCs/>
        </w:rPr>
        <w:t>____________________________</w:t>
      </w:r>
      <w:r w:rsidRPr="00B94EE6">
        <w:rPr>
          <w:rFonts w:ascii="Helvetica 65 Medium" w:hAnsi="Helvetica 65 Medium"/>
          <w:b/>
          <w:bCs/>
        </w:rPr>
        <w:t xml:space="preserve">Stand No. </w:t>
      </w:r>
      <w:r w:rsidRPr="009B7896">
        <w:rPr>
          <w:rFonts w:ascii="Helvetica 65 Medium" w:hAnsi="Helvetica 65 Medium"/>
          <w:b/>
          <w:bCs/>
          <w:u w:val="single"/>
        </w:rPr>
        <w:t>_______</w:t>
      </w:r>
      <w:r w:rsidR="009B7896" w:rsidRPr="009B7896">
        <w:rPr>
          <w:rFonts w:ascii="Helvetica 65 Medium" w:hAnsi="Helvetica 65 Medium"/>
          <w:b/>
          <w:bCs/>
          <w:u w:val="single"/>
        </w:rPr>
        <w:t xml:space="preserve">      </w:t>
      </w:r>
      <w:r w:rsidRPr="009B7896">
        <w:rPr>
          <w:rFonts w:ascii="Helvetica 65 Medium" w:hAnsi="Helvetica 65 Medium"/>
          <w:b/>
          <w:bCs/>
          <w:u w:val="single"/>
        </w:rPr>
        <w:t>_</w:t>
      </w:r>
      <w:r w:rsidRPr="00B94EE6">
        <w:rPr>
          <w:rFonts w:ascii="Helvetica 65 Medium" w:hAnsi="Helvetica 65 Medium"/>
          <w:b/>
          <w:bCs/>
        </w:rPr>
        <w:t>_____</w:t>
      </w:r>
    </w:p>
    <w:p w14:paraId="23021785" w14:textId="77777777" w:rsidR="00A47F4A" w:rsidRPr="00B94EE6" w:rsidRDefault="00A47F4A">
      <w:pPr>
        <w:rPr>
          <w:rFonts w:ascii="Helvetica 65 Medium" w:hAnsi="Helvetica 65 Medium"/>
          <w:b/>
          <w:bCs/>
          <w:sz w:val="24"/>
          <w:u w:val="single"/>
        </w:rPr>
      </w:pPr>
      <w:r w:rsidRPr="00B94EE6">
        <w:rPr>
          <w:rFonts w:ascii="Helvetica 65 Medium" w:hAnsi="Helvetica 65 Medium"/>
          <w:b/>
          <w:bCs/>
          <w:u w:val="single"/>
        </w:rPr>
        <w:t xml:space="preserve">                   </w:t>
      </w:r>
    </w:p>
    <w:p w14:paraId="224D1DD6" w14:textId="65A2ACE8" w:rsidR="00A47F4A" w:rsidRPr="00B94EE6" w:rsidRDefault="00A47F4A">
      <w:pPr>
        <w:pStyle w:val="BodyText2"/>
        <w:rPr>
          <w:rFonts w:ascii="Helvetica 65 Medium" w:hAnsi="Helvetica 65 Medium"/>
          <w:b/>
          <w:bCs/>
        </w:rPr>
      </w:pPr>
      <w:r w:rsidRPr="00B94EE6">
        <w:rPr>
          <w:rFonts w:ascii="Helvetica 65 Medium" w:hAnsi="Helvetica 65 Medium"/>
          <w:b/>
          <w:bCs/>
        </w:rPr>
        <w:t>Address</w:t>
      </w:r>
      <w:r w:rsidRPr="009B7896">
        <w:rPr>
          <w:rFonts w:ascii="Helvetica 65 Medium" w:hAnsi="Helvetica 65 Medium"/>
          <w:b/>
          <w:bCs/>
          <w:u w:val="single"/>
        </w:rPr>
        <w:t>______________________________</w:t>
      </w:r>
      <w:r w:rsidR="00B849A5" w:rsidRPr="009B7896">
        <w:rPr>
          <w:rFonts w:ascii="Helvetica 65 Medium" w:hAnsi="Helvetica 65 Medium"/>
          <w:b/>
          <w:bCs/>
          <w:u w:val="single"/>
        </w:rPr>
        <w:t>__________________________</w:t>
      </w:r>
      <w:r w:rsidR="009B7896" w:rsidRPr="009B7896">
        <w:rPr>
          <w:rFonts w:ascii="Helvetica 65 Medium" w:hAnsi="Helvetica 65 Medium"/>
          <w:b/>
          <w:bCs/>
          <w:u w:val="single"/>
        </w:rPr>
        <w:t xml:space="preserve">         </w:t>
      </w:r>
      <w:r w:rsidR="00B849A5" w:rsidRPr="009B7896">
        <w:rPr>
          <w:rFonts w:ascii="Helvetica 65 Medium" w:hAnsi="Helvetica 65 Medium"/>
          <w:b/>
          <w:bCs/>
          <w:u w:val="single"/>
        </w:rPr>
        <w:t>_</w:t>
      </w:r>
      <w:r w:rsidR="00B849A5">
        <w:rPr>
          <w:rFonts w:ascii="Helvetica 65 Medium" w:hAnsi="Helvetica 65 Medium"/>
          <w:b/>
          <w:bCs/>
        </w:rPr>
        <w:t>___</w:t>
      </w:r>
    </w:p>
    <w:p w14:paraId="037E7064" w14:textId="77777777" w:rsidR="00A47F4A" w:rsidRPr="00B94EE6" w:rsidRDefault="00A47F4A">
      <w:pPr>
        <w:pStyle w:val="BodyText2"/>
        <w:rPr>
          <w:rFonts w:ascii="Helvetica 65 Medium" w:hAnsi="Helvetica 65 Medium"/>
          <w:b/>
          <w:bCs/>
        </w:rPr>
      </w:pPr>
      <w:r w:rsidRPr="00B94EE6">
        <w:rPr>
          <w:rFonts w:ascii="Helvetica 65 Medium" w:hAnsi="Helvetica 65 Medium"/>
          <w:b/>
          <w:bCs/>
        </w:rPr>
        <w:t xml:space="preserve"> </w:t>
      </w:r>
      <w:r w:rsidRPr="00B94EE6">
        <w:rPr>
          <w:rFonts w:ascii="Helvetica 65 Medium" w:hAnsi="Helvetica 65 Medium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4AA510C" w14:textId="77777777" w:rsidR="00A47F4A" w:rsidRPr="00B94EE6" w:rsidRDefault="00A47F4A">
      <w:pPr>
        <w:pStyle w:val="BodyText2"/>
        <w:rPr>
          <w:rFonts w:ascii="Helvetica 65 Medium" w:hAnsi="Helvetica 65 Medium"/>
          <w:b/>
          <w:bCs/>
          <w:u w:val="single"/>
        </w:rPr>
      </w:pPr>
    </w:p>
    <w:p w14:paraId="34F3ECFC" w14:textId="28B83B7D" w:rsidR="00A47F4A" w:rsidRPr="00B94EE6" w:rsidRDefault="00B849A5">
      <w:pPr>
        <w:pStyle w:val="BodyText2"/>
        <w:rPr>
          <w:rFonts w:ascii="Helvetica 65 Medium" w:hAnsi="Helvetica 65 Medium"/>
          <w:b/>
          <w:bCs/>
        </w:rPr>
      </w:pPr>
      <w:r>
        <w:rPr>
          <w:rFonts w:ascii="Helvetica 65 Medium" w:hAnsi="Helvetica 65 Medium"/>
          <w:b/>
          <w:bCs/>
        </w:rPr>
        <w:t>Post Code __________    Telephone No. __________e-mail</w:t>
      </w:r>
      <w:r w:rsidR="00A47F4A" w:rsidRPr="00B94EE6">
        <w:rPr>
          <w:rFonts w:ascii="Helvetica 65 Medium" w:hAnsi="Helvetica 65 Medium"/>
          <w:b/>
          <w:bCs/>
        </w:rPr>
        <w:t xml:space="preserve">. </w:t>
      </w:r>
      <w:r w:rsidR="00A47F4A" w:rsidRPr="009B7896">
        <w:rPr>
          <w:rFonts w:ascii="Helvetica 65 Medium" w:hAnsi="Helvetica 65 Medium"/>
          <w:b/>
          <w:bCs/>
          <w:u w:val="single"/>
        </w:rPr>
        <w:t>__________</w:t>
      </w:r>
      <w:r w:rsidR="009B7896" w:rsidRPr="009B7896">
        <w:rPr>
          <w:rFonts w:ascii="Helvetica 65 Medium" w:hAnsi="Helvetica 65 Medium"/>
          <w:b/>
          <w:bCs/>
          <w:u w:val="single"/>
        </w:rPr>
        <w:t xml:space="preserve">        </w:t>
      </w:r>
      <w:r w:rsidR="00A47F4A" w:rsidRPr="009B7896">
        <w:rPr>
          <w:rFonts w:ascii="Helvetica 65 Medium" w:hAnsi="Helvetica 65 Medium"/>
          <w:b/>
          <w:bCs/>
          <w:u w:val="single"/>
        </w:rPr>
        <w:t>____</w:t>
      </w:r>
      <w:r w:rsidR="009B7896" w:rsidRPr="009B7896">
        <w:rPr>
          <w:rFonts w:ascii="Helvetica 65 Medium" w:hAnsi="Helvetica 65 Medium"/>
          <w:b/>
          <w:bCs/>
          <w:u w:val="single"/>
        </w:rPr>
        <w:t xml:space="preserve"> </w:t>
      </w:r>
      <w:r w:rsidR="00A47F4A" w:rsidRPr="009B7896">
        <w:rPr>
          <w:rFonts w:ascii="Helvetica 65 Medium" w:hAnsi="Helvetica 65 Medium"/>
          <w:b/>
          <w:bCs/>
          <w:u w:val="single"/>
        </w:rPr>
        <w:t>__</w:t>
      </w:r>
    </w:p>
    <w:p w14:paraId="0CD75F29" w14:textId="77777777" w:rsidR="00A47F4A" w:rsidRPr="00B94EE6" w:rsidRDefault="00A47F4A">
      <w:pPr>
        <w:pStyle w:val="BodyText2"/>
        <w:rPr>
          <w:rFonts w:ascii="Helvetica 65 Medium" w:hAnsi="Helvetica 65 Medium"/>
          <w:b/>
          <w:bCs/>
        </w:rPr>
      </w:pPr>
    </w:p>
    <w:p w14:paraId="3D6A52AE" w14:textId="1262E464" w:rsidR="00A47F4A" w:rsidRPr="00B94EE6" w:rsidRDefault="00A47F4A">
      <w:pPr>
        <w:pStyle w:val="BodyText2"/>
        <w:rPr>
          <w:rFonts w:ascii="Helvetica 65 Medium" w:hAnsi="Helvetica 65 Medium"/>
          <w:b/>
          <w:bCs/>
        </w:rPr>
      </w:pPr>
      <w:r w:rsidRPr="00B94EE6">
        <w:rPr>
          <w:rFonts w:ascii="Helvetica 65 Medium" w:hAnsi="Helvetica 65 Medium"/>
          <w:b/>
          <w:bCs/>
        </w:rPr>
        <w:t>Contact ___________</w:t>
      </w:r>
      <w:r w:rsidR="00B849A5">
        <w:rPr>
          <w:rFonts w:ascii="Helvetica 65 Medium" w:hAnsi="Helvetica 65 Medium"/>
          <w:b/>
          <w:bCs/>
        </w:rPr>
        <w:t>____      Date _____________</w:t>
      </w:r>
      <w:r w:rsidRPr="00B94EE6">
        <w:rPr>
          <w:rFonts w:ascii="Helvetica 65 Medium" w:hAnsi="Helvetica 65 Medium"/>
          <w:b/>
          <w:bCs/>
        </w:rPr>
        <w:t xml:space="preserve">Signature </w:t>
      </w:r>
      <w:r w:rsidRPr="009B7896">
        <w:rPr>
          <w:rFonts w:ascii="Helvetica 65 Medium" w:hAnsi="Helvetica 65 Medium"/>
          <w:b/>
          <w:bCs/>
          <w:u w:val="single"/>
        </w:rPr>
        <w:t>____________</w:t>
      </w:r>
      <w:r w:rsidR="009B7896" w:rsidRPr="009B7896">
        <w:rPr>
          <w:rFonts w:ascii="Helvetica 65 Medium" w:hAnsi="Helvetica 65 Medium"/>
          <w:b/>
          <w:bCs/>
          <w:u w:val="single"/>
        </w:rPr>
        <w:t xml:space="preserve">      </w:t>
      </w:r>
      <w:r w:rsidRPr="009B7896">
        <w:rPr>
          <w:rFonts w:ascii="Helvetica 65 Medium" w:hAnsi="Helvetica 65 Medium"/>
          <w:b/>
          <w:bCs/>
          <w:u w:val="single"/>
        </w:rPr>
        <w:t>_</w:t>
      </w:r>
      <w:r w:rsidRPr="00B94EE6">
        <w:rPr>
          <w:rFonts w:ascii="Helvetica 65 Medium" w:hAnsi="Helvetica 65 Medium"/>
          <w:b/>
          <w:bCs/>
        </w:rPr>
        <w:t>____</w:t>
      </w:r>
    </w:p>
    <w:p w14:paraId="32F2AC30" w14:textId="77777777" w:rsidR="00A47F4A" w:rsidRPr="00B94EE6" w:rsidRDefault="00A47F4A">
      <w:pPr>
        <w:pStyle w:val="BodyText2"/>
        <w:rPr>
          <w:rFonts w:ascii="Helvetica 65 Medium" w:hAnsi="Helvetica 65 Medium"/>
        </w:rPr>
      </w:pPr>
    </w:p>
    <w:p w14:paraId="22C47226" w14:textId="77777777" w:rsidR="00A47F4A" w:rsidRPr="00B94EE6" w:rsidRDefault="00A47F4A">
      <w:pPr>
        <w:pStyle w:val="BodyText2"/>
        <w:shd w:val="pct12" w:color="auto" w:fill="auto"/>
        <w:rPr>
          <w:rFonts w:ascii="Helvetica 65 Medium" w:hAnsi="Helvetica 65 Medium"/>
          <w:sz w:val="16"/>
        </w:rPr>
      </w:pPr>
    </w:p>
    <w:p w14:paraId="655BE4EF" w14:textId="77777777" w:rsidR="00A47F4A" w:rsidRPr="00B94EE6" w:rsidRDefault="00A47F4A">
      <w:pPr>
        <w:pStyle w:val="BodyText2"/>
        <w:rPr>
          <w:rFonts w:ascii="Helvetica 65 Medium" w:hAnsi="Helvetica 65 Medium"/>
        </w:rPr>
      </w:pPr>
    </w:p>
    <w:p w14:paraId="116A8975" w14:textId="77777777" w:rsidR="00A47F4A" w:rsidRPr="00B94EE6" w:rsidRDefault="00A47F4A">
      <w:pPr>
        <w:pStyle w:val="BodyText2"/>
        <w:rPr>
          <w:rFonts w:ascii="Helvetica 65 Medium" w:hAnsi="Helvetica 65 Medium"/>
          <w:b/>
        </w:rPr>
      </w:pPr>
      <w:r w:rsidRPr="00B94EE6">
        <w:rPr>
          <w:rFonts w:ascii="Helvetica 65 Medium" w:hAnsi="Helvetica 65 Medium"/>
          <w:b/>
        </w:rPr>
        <w:t>This form is only applicable to Shell Scheme Exhibitors.</w:t>
      </w:r>
    </w:p>
    <w:p w14:paraId="3F27FECF" w14:textId="77777777" w:rsidR="00A47F4A" w:rsidRPr="00B94EE6" w:rsidRDefault="00A47F4A">
      <w:pPr>
        <w:pStyle w:val="BodyText2"/>
        <w:rPr>
          <w:rFonts w:ascii="Helvetica 65 Medium" w:hAnsi="Helvetica 65 Medium"/>
          <w:b/>
        </w:rPr>
      </w:pPr>
    </w:p>
    <w:p w14:paraId="7C67129A" w14:textId="77777777" w:rsidR="00A47F4A" w:rsidRPr="00B94EE6" w:rsidRDefault="00A47F4A">
      <w:pPr>
        <w:pStyle w:val="BodyText2"/>
        <w:rPr>
          <w:rFonts w:ascii="Helvetica 65 Medium" w:hAnsi="Helvetica 65 Medium"/>
          <w:b/>
        </w:rPr>
      </w:pPr>
      <w:r w:rsidRPr="00B94EE6">
        <w:rPr>
          <w:rFonts w:ascii="Helvetica 65 Medium" w:hAnsi="Helvetica 65 Medium"/>
          <w:b/>
        </w:rPr>
        <w:t>Stand Number to appear on Fascia Nameboard ___________________</w:t>
      </w:r>
    </w:p>
    <w:p w14:paraId="1941A21F" w14:textId="77777777" w:rsidR="00A47F4A" w:rsidRPr="00B94EE6" w:rsidRDefault="00A47F4A">
      <w:pPr>
        <w:pStyle w:val="BodyText2"/>
        <w:rPr>
          <w:rFonts w:ascii="Helvetica 65 Medium" w:hAnsi="Helvetica 65 Medium"/>
          <w:b/>
        </w:rPr>
      </w:pPr>
    </w:p>
    <w:p w14:paraId="05F542A0" w14:textId="77777777" w:rsidR="00A47F4A" w:rsidRPr="00B94EE6" w:rsidRDefault="00A47F4A">
      <w:pPr>
        <w:pStyle w:val="BodyText2"/>
        <w:rPr>
          <w:rFonts w:ascii="Helvetica 65 Medium" w:hAnsi="Helvetica 65 Medium"/>
          <w:b/>
        </w:rPr>
      </w:pPr>
      <w:r w:rsidRPr="00B94EE6">
        <w:rPr>
          <w:rFonts w:ascii="Helvetica 65 Medium" w:hAnsi="Helvetica 65 Medium"/>
          <w:b/>
        </w:rPr>
        <w:t>Name to appear on Nameboard.  Please keep to a maximum of 21 individual letters.</w:t>
      </w:r>
    </w:p>
    <w:p w14:paraId="2D09B2EB" w14:textId="77777777" w:rsidR="00A47F4A" w:rsidRPr="00B94EE6" w:rsidRDefault="00A47F4A">
      <w:pPr>
        <w:pStyle w:val="BodyText2"/>
        <w:rPr>
          <w:rFonts w:ascii="Helvetica 65 Medium" w:hAnsi="Helvetica 65 Medium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47F4A" w:rsidRPr="00B94EE6" w14:paraId="64B10626" w14:textId="77777777">
        <w:tc>
          <w:tcPr>
            <w:tcW w:w="615" w:type="dxa"/>
            <w:tcBorders>
              <w:bottom w:val="single" w:sz="4" w:space="0" w:color="auto"/>
            </w:tcBorders>
          </w:tcPr>
          <w:p w14:paraId="68219D16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C944C47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03F203B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0C42237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F618D51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C774780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6FEC2A1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67D7F1E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7827991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37E7715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5AB3E71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5873869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F8BF94D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7E7BAB2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FF1E939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E8D1023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</w:tr>
      <w:tr w:rsidR="00A47F4A" w:rsidRPr="00B94EE6" w14:paraId="34AF4D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45CE2C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035D2D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1A7677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3F9B74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3BA474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20E4E3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F99DC5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268F72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59CC14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F6CF90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85BF45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07B2EE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68077D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F414A2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C87CF7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6F0212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</w:tr>
      <w:tr w:rsidR="00A47F4A" w:rsidRPr="00B94EE6" w14:paraId="016CC27D" w14:textId="77777777">
        <w:tc>
          <w:tcPr>
            <w:tcW w:w="615" w:type="dxa"/>
            <w:tcBorders>
              <w:top w:val="single" w:sz="4" w:space="0" w:color="auto"/>
            </w:tcBorders>
          </w:tcPr>
          <w:p w14:paraId="4439FCC1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7FA24DC1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108DD68F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2C6CDFBA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67CFA9C0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24B01A05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12E3018B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29BEEF2A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1CE9E48B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53F16A82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6F8FD809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7C5FD72A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03CE56E1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1DE7A984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5B5EF422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64C8AB9E" w14:textId="77777777" w:rsidR="00A47F4A" w:rsidRPr="00B94EE6" w:rsidRDefault="00A47F4A">
            <w:pPr>
              <w:pStyle w:val="BodyText2"/>
              <w:rPr>
                <w:rFonts w:ascii="Helvetica 65 Medium" w:hAnsi="Helvetica 65 Medium"/>
                <w:sz w:val="36"/>
              </w:rPr>
            </w:pPr>
          </w:p>
        </w:tc>
      </w:tr>
    </w:tbl>
    <w:p w14:paraId="446DF314" w14:textId="77777777" w:rsidR="00A47F4A" w:rsidRPr="00B94EE6" w:rsidRDefault="00A47F4A">
      <w:pPr>
        <w:pStyle w:val="BodyText2"/>
        <w:rPr>
          <w:rFonts w:ascii="Helvetica 65 Medium" w:hAnsi="Helvetica 65 Medium"/>
          <w:b/>
        </w:rPr>
      </w:pPr>
    </w:p>
    <w:p w14:paraId="49130C8D" w14:textId="77777777" w:rsidR="00A47F4A" w:rsidRPr="00B94EE6" w:rsidRDefault="00A47F4A">
      <w:pPr>
        <w:pStyle w:val="BodyText2"/>
        <w:rPr>
          <w:rFonts w:ascii="Helvetica 65 Medium" w:hAnsi="Helvetica 65 Medium"/>
          <w:b/>
          <w:sz w:val="18"/>
        </w:rPr>
      </w:pPr>
      <w:r w:rsidRPr="00B94EE6">
        <w:rPr>
          <w:rFonts w:ascii="Helvetica 65 Medium" w:hAnsi="Helvetica 65 Medium"/>
          <w:b/>
          <w:sz w:val="18"/>
        </w:rPr>
        <w:t xml:space="preserve">In all cases abbreviations will be used, </w:t>
      </w:r>
      <w:proofErr w:type="spellStart"/>
      <w:r w:rsidRPr="00B94EE6">
        <w:rPr>
          <w:rFonts w:ascii="Helvetica 65 Medium" w:hAnsi="Helvetica 65 Medium"/>
          <w:b/>
          <w:sz w:val="18"/>
        </w:rPr>
        <w:t>ie</w:t>
      </w:r>
      <w:proofErr w:type="spellEnd"/>
      <w:r w:rsidRPr="00B94EE6">
        <w:rPr>
          <w:rFonts w:ascii="Helvetica 65 Medium" w:hAnsi="Helvetica 65 Medium"/>
          <w:b/>
          <w:sz w:val="18"/>
        </w:rPr>
        <w:t xml:space="preserve">. Limited = Ltd.    Company = </w:t>
      </w:r>
      <w:smartTag w:uri="urn:schemas-microsoft-com:office:smarttags" w:element="place">
        <w:r w:rsidRPr="00B94EE6">
          <w:rPr>
            <w:rFonts w:ascii="Helvetica 65 Medium" w:hAnsi="Helvetica 65 Medium"/>
            <w:b/>
            <w:sz w:val="18"/>
          </w:rPr>
          <w:t>Co.</w:t>
        </w:r>
      </w:smartTag>
      <w:r w:rsidRPr="00B94EE6">
        <w:rPr>
          <w:rFonts w:ascii="Helvetica 65 Medium" w:hAnsi="Helvetica 65 Medium"/>
          <w:b/>
          <w:sz w:val="18"/>
        </w:rPr>
        <w:t xml:space="preserve">   Brothers = Bros.</w:t>
      </w:r>
    </w:p>
    <w:p w14:paraId="7AD54AB2" w14:textId="77777777" w:rsidR="00A47F4A" w:rsidRPr="00B94EE6" w:rsidRDefault="00A47F4A">
      <w:pPr>
        <w:pStyle w:val="BodyText2"/>
        <w:rPr>
          <w:rFonts w:ascii="Helvetica 65 Medium" w:hAnsi="Helvetica 65 Medium"/>
          <w:b/>
          <w:sz w:val="18"/>
        </w:rPr>
      </w:pPr>
    </w:p>
    <w:p w14:paraId="639F87D2" w14:textId="77777777" w:rsidR="00A47F4A" w:rsidRPr="00B94EE6" w:rsidRDefault="009B7896">
      <w:pPr>
        <w:pStyle w:val="BodyText2"/>
        <w:rPr>
          <w:rFonts w:ascii="Helvetica 65 Medium" w:hAnsi="Helvetica 65 Medium"/>
          <w:b/>
          <w:sz w:val="18"/>
        </w:rPr>
      </w:pPr>
      <w:r>
        <w:rPr>
          <w:rFonts w:ascii="Helvetica 65 Medium" w:hAnsi="Helvetica 65 Medium"/>
          <w:b/>
          <w:sz w:val="18"/>
        </w:rPr>
        <w:t>IMPORTANT NOTES:</w:t>
      </w:r>
    </w:p>
    <w:p w14:paraId="7A2A788C" w14:textId="77777777" w:rsidR="00A47F4A" w:rsidRPr="009B7896" w:rsidRDefault="00A47F4A" w:rsidP="009B7896">
      <w:pPr>
        <w:pStyle w:val="BodyText2"/>
        <w:numPr>
          <w:ilvl w:val="0"/>
          <w:numId w:val="3"/>
        </w:numPr>
        <w:rPr>
          <w:rFonts w:ascii="Helvetica 65 Medium" w:hAnsi="Helvetica 65 Medium"/>
          <w:bCs/>
          <w:sz w:val="18"/>
        </w:rPr>
      </w:pPr>
      <w:r w:rsidRPr="009B7896">
        <w:rPr>
          <w:rFonts w:ascii="Helvetica 65 Medium" w:hAnsi="Helvetica 65 Medium"/>
          <w:bCs/>
          <w:sz w:val="18"/>
        </w:rPr>
        <w:t>Exhibitors should make sure that the details submitted on this form correspond with those submitted for the Exhibition Catalogue.</w:t>
      </w:r>
    </w:p>
    <w:p w14:paraId="4A5F9D54" w14:textId="77777777" w:rsidR="009B7896" w:rsidRPr="009B7896" w:rsidRDefault="009B7896" w:rsidP="009B7896">
      <w:pPr>
        <w:pStyle w:val="BodyText2"/>
        <w:numPr>
          <w:ilvl w:val="0"/>
          <w:numId w:val="3"/>
        </w:numPr>
        <w:rPr>
          <w:rFonts w:ascii="Helvetica 65 Medium" w:hAnsi="Helvetica 65 Medium"/>
          <w:bCs/>
          <w:sz w:val="18"/>
        </w:rPr>
      </w:pPr>
      <w:r w:rsidRPr="009B7896">
        <w:rPr>
          <w:rFonts w:ascii="Helvetica 65 Medium" w:hAnsi="Helvetica 65 Medium"/>
          <w:bCs/>
          <w:sz w:val="18"/>
        </w:rPr>
        <w:t>Please retain a copy of your form and when</w:t>
      </w:r>
      <w:r w:rsidR="00111A1E">
        <w:rPr>
          <w:rFonts w:ascii="Helvetica 65 Medium" w:hAnsi="Helvetica 65 Medium"/>
          <w:bCs/>
          <w:sz w:val="18"/>
        </w:rPr>
        <w:t>/how</w:t>
      </w:r>
      <w:r w:rsidRPr="009B7896">
        <w:rPr>
          <w:rFonts w:ascii="Helvetica 65 Medium" w:hAnsi="Helvetica 65 Medium"/>
          <w:bCs/>
          <w:sz w:val="18"/>
        </w:rPr>
        <w:t xml:space="preserve"> it was submitted in case of any queries on </w:t>
      </w:r>
      <w:proofErr w:type="gramStart"/>
      <w:r w:rsidRPr="009B7896">
        <w:rPr>
          <w:rFonts w:ascii="Helvetica 65 Medium" w:hAnsi="Helvetica 65 Medium"/>
          <w:bCs/>
          <w:sz w:val="18"/>
        </w:rPr>
        <w:t>site</w:t>
      </w:r>
      <w:proofErr w:type="gramEnd"/>
    </w:p>
    <w:p w14:paraId="51236CC4" w14:textId="77777777" w:rsidR="00A47F4A" w:rsidRPr="009B7896" w:rsidRDefault="00A47F4A" w:rsidP="009B7896">
      <w:pPr>
        <w:pStyle w:val="BodyText2"/>
        <w:numPr>
          <w:ilvl w:val="0"/>
          <w:numId w:val="3"/>
        </w:numPr>
        <w:rPr>
          <w:rFonts w:ascii="Helvetica 65 Medium" w:hAnsi="Helvetica 65 Medium"/>
          <w:bCs/>
          <w:sz w:val="18"/>
        </w:rPr>
      </w:pPr>
      <w:r w:rsidRPr="009B7896">
        <w:rPr>
          <w:rFonts w:ascii="Helvetica 65 Medium" w:hAnsi="Helvetica 65 Medium"/>
          <w:bCs/>
          <w:sz w:val="18"/>
        </w:rPr>
        <w:t xml:space="preserve">If your nameboard details are not received by the deadline date the company name detailed </w:t>
      </w:r>
      <w:r w:rsidR="009B7896" w:rsidRPr="009B7896">
        <w:rPr>
          <w:rFonts w:ascii="Helvetica 65 Medium" w:hAnsi="Helvetica 65 Medium"/>
          <w:bCs/>
          <w:sz w:val="18"/>
        </w:rPr>
        <w:t>to us by the exhibition organiser will be used.</w:t>
      </w:r>
      <w:r w:rsidR="00111A1E">
        <w:rPr>
          <w:rFonts w:ascii="Helvetica 65 Medium" w:hAnsi="Helvetica 65 Medium"/>
          <w:bCs/>
          <w:sz w:val="18"/>
        </w:rPr>
        <w:t xml:space="preserve"> Fees apply to amend boards already </w:t>
      </w:r>
      <w:proofErr w:type="gramStart"/>
      <w:r w:rsidR="00111A1E">
        <w:rPr>
          <w:rFonts w:ascii="Helvetica 65 Medium" w:hAnsi="Helvetica 65 Medium"/>
          <w:bCs/>
          <w:sz w:val="18"/>
        </w:rPr>
        <w:t>produced</w:t>
      </w:r>
      <w:proofErr w:type="gramEnd"/>
    </w:p>
    <w:p w14:paraId="57107F75" w14:textId="77777777" w:rsidR="00A47F4A" w:rsidRPr="009B7896" w:rsidRDefault="00A47F4A" w:rsidP="009B7896">
      <w:pPr>
        <w:pStyle w:val="BodyText2"/>
        <w:numPr>
          <w:ilvl w:val="0"/>
          <w:numId w:val="3"/>
        </w:numPr>
        <w:rPr>
          <w:rFonts w:ascii="Helvetica 65 Medium" w:hAnsi="Helvetica 65 Medium"/>
          <w:bCs/>
          <w:sz w:val="18"/>
        </w:rPr>
      </w:pPr>
      <w:r w:rsidRPr="009B7896">
        <w:rPr>
          <w:rFonts w:ascii="Helvetica 65 Medium" w:hAnsi="Helvetica 65 Medium"/>
          <w:bCs/>
          <w:sz w:val="18"/>
        </w:rPr>
        <w:t xml:space="preserve">A charge will be made by the shell scheme contractor for any site nameboard </w:t>
      </w:r>
      <w:r w:rsidR="00111A1E" w:rsidRPr="009B7896">
        <w:rPr>
          <w:rFonts w:ascii="Helvetica 65 Medium" w:hAnsi="Helvetica 65 Medium"/>
          <w:bCs/>
          <w:sz w:val="18"/>
        </w:rPr>
        <w:t>alterations</w:t>
      </w:r>
      <w:r w:rsidR="00111A1E">
        <w:rPr>
          <w:rFonts w:ascii="Helvetica 65 Medium" w:hAnsi="Helvetica 65 Medium"/>
          <w:bCs/>
          <w:sz w:val="18"/>
        </w:rPr>
        <w:t>.</w:t>
      </w:r>
      <w:r w:rsidR="00111A1E" w:rsidRPr="009B7896">
        <w:rPr>
          <w:rFonts w:ascii="Helvetica 65 Medium" w:hAnsi="Helvetica 65 Medium"/>
          <w:bCs/>
          <w:sz w:val="18"/>
        </w:rPr>
        <w:t xml:space="preserve"> The</w:t>
      </w:r>
      <w:r w:rsidR="00B94EE6" w:rsidRPr="009B7896">
        <w:rPr>
          <w:rFonts w:ascii="Helvetica 65 Medium" w:hAnsi="Helvetica 65 Medium"/>
          <w:bCs/>
          <w:sz w:val="18"/>
        </w:rPr>
        <w:t xml:space="preserve"> current charge is £25 + VAT per nameboard rectified. Please note</w:t>
      </w:r>
      <w:r w:rsidR="009B7896" w:rsidRPr="009B7896">
        <w:rPr>
          <w:rFonts w:ascii="Helvetica 65 Medium" w:hAnsi="Helvetica 65 Medium"/>
          <w:bCs/>
          <w:sz w:val="18"/>
        </w:rPr>
        <w:t xml:space="preserve"> is </w:t>
      </w:r>
      <w:proofErr w:type="spellStart"/>
      <w:r w:rsidR="009B7896" w:rsidRPr="009B7896">
        <w:rPr>
          <w:rFonts w:ascii="Helvetica 65 Medium" w:hAnsi="Helvetica 65 Medium"/>
          <w:bCs/>
          <w:sz w:val="18"/>
        </w:rPr>
        <w:t>is</w:t>
      </w:r>
      <w:proofErr w:type="spellEnd"/>
      <w:r w:rsidR="009B7896" w:rsidRPr="009B7896">
        <w:rPr>
          <w:rFonts w:ascii="Helvetica 65 Medium" w:hAnsi="Helvetica 65 Medium"/>
          <w:bCs/>
          <w:sz w:val="18"/>
        </w:rPr>
        <w:t xml:space="preserve"> only possible to</w:t>
      </w:r>
      <w:r w:rsidR="00B94EE6" w:rsidRPr="009B7896">
        <w:rPr>
          <w:rFonts w:ascii="Helvetica 65 Medium" w:hAnsi="Helvetica 65 Medium"/>
          <w:bCs/>
          <w:sz w:val="18"/>
        </w:rPr>
        <w:t xml:space="preserve"> amend boards while letter stocks </w:t>
      </w:r>
      <w:proofErr w:type="gramStart"/>
      <w:r w:rsidR="00B94EE6" w:rsidRPr="009B7896">
        <w:rPr>
          <w:rFonts w:ascii="Helvetica 65 Medium" w:hAnsi="Helvetica 65 Medium"/>
          <w:bCs/>
          <w:sz w:val="18"/>
        </w:rPr>
        <w:t>last</w:t>
      </w:r>
      <w:proofErr w:type="gramEnd"/>
    </w:p>
    <w:p w14:paraId="2EF686B1" w14:textId="77777777" w:rsidR="009B7896" w:rsidRDefault="009B7896" w:rsidP="009B7896">
      <w:pPr>
        <w:pStyle w:val="BodyText2"/>
        <w:numPr>
          <w:ilvl w:val="0"/>
          <w:numId w:val="3"/>
        </w:numPr>
        <w:rPr>
          <w:rFonts w:ascii="Helvetica 65 Medium" w:hAnsi="Helvetica 65 Medium"/>
          <w:bCs/>
          <w:sz w:val="18"/>
        </w:rPr>
      </w:pPr>
      <w:r w:rsidRPr="009B7896">
        <w:rPr>
          <w:rFonts w:ascii="Helvetica 65 Medium" w:hAnsi="Helvetica 65 Medium"/>
          <w:bCs/>
          <w:sz w:val="18"/>
        </w:rPr>
        <w:t>Requests for nameboard alterations can only be processed during the event build up period</w:t>
      </w:r>
      <w:r w:rsidR="006A05F1">
        <w:rPr>
          <w:rFonts w:ascii="Helvetica 65 Medium" w:hAnsi="Helvetica 65 Medium"/>
          <w:bCs/>
          <w:sz w:val="18"/>
        </w:rPr>
        <w:t xml:space="preserve"> and are subject to us having resources available to </w:t>
      </w:r>
      <w:proofErr w:type="gramStart"/>
      <w:r w:rsidR="006A05F1">
        <w:rPr>
          <w:rFonts w:ascii="Helvetica 65 Medium" w:hAnsi="Helvetica 65 Medium"/>
          <w:bCs/>
          <w:sz w:val="18"/>
        </w:rPr>
        <w:t>process</w:t>
      </w:r>
      <w:proofErr w:type="gramEnd"/>
    </w:p>
    <w:p w14:paraId="429A1050" w14:textId="77777777" w:rsidR="00111A1E" w:rsidRDefault="00111A1E" w:rsidP="00111A1E">
      <w:pPr>
        <w:pStyle w:val="BodyText2"/>
        <w:rPr>
          <w:rFonts w:ascii="Helvetica 65 Medium" w:hAnsi="Helvetica 65 Medium"/>
          <w:bCs/>
          <w:sz w:val="18"/>
        </w:rPr>
      </w:pPr>
    </w:p>
    <w:p w14:paraId="2B70A900" w14:textId="77777777" w:rsidR="00111A1E" w:rsidRDefault="00111A1E" w:rsidP="00111A1E">
      <w:pPr>
        <w:ind w:left="1440" w:hanging="1440"/>
        <w:jc w:val="center"/>
        <w:rPr>
          <w:rStyle w:val="BodyText1"/>
          <w:rFonts w:ascii="Helvetica 65 Medium" w:hAnsi="Helvetica 65 Medium"/>
          <w:bCs w:val="0"/>
        </w:rPr>
      </w:pPr>
      <w:r>
        <w:rPr>
          <w:rStyle w:val="BodyText1"/>
          <w:rFonts w:ascii="Helvetica 65 Medium" w:hAnsi="Helvetica 65 Medium"/>
          <w:bCs w:val="0"/>
        </w:rPr>
        <w:t xml:space="preserve">Return to: Tel: +44 (0) 1623 551120 Fax: +44 (0) 1623 </w:t>
      </w:r>
      <w:proofErr w:type="gramStart"/>
      <w:r>
        <w:rPr>
          <w:rStyle w:val="BodyText1"/>
          <w:rFonts w:ascii="Helvetica 65 Medium" w:hAnsi="Helvetica 65 Medium"/>
          <w:bCs w:val="0"/>
        </w:rPr>
        <w:t>440063</w:t>
      </w:r>
      <w:proofErr w:type="gramEnd"/>
    </w:p>
    <w:p w14:paraId="1C1039F9" w14:textId="77777777" w:rsidR="00111A1E" w:rsidRDefault="00111A1E" w:rsidP="00111A1E">
      <w:pPr>
        <w:ind w:left="1440" w:hanging="1440"/>
        <w:jc w:val="center"/>
        <w:rPr>
          <w:rFonts w:cs="Arial"/>
          <w:color w:val="FF0000"/>
        </w:rPr>
      </w:pPr>
      <w:r>
        <w:rPr>
          <w:rStyle w:val="BodyText1"/>
          <w:rFonts w:ascii="Helvetica 65 Medium" w:hAnsi="Helvetica 65 Medium"/>
          <w:bCs w:val="0"/>
        </w:rPr>
        <w:t xml:space="preserve">Email: </w:t>
      </w:r>
      <w:hyperlink r:id="rId8" w:history="1">
        <w:r>
          <w:rPr>
            <w:rStyle w:val="Hyperlink"/>
            <w:rFonts w:ascii="Helvetica 65 Medium" w:hAnsi="Helvetica 65 Medium"/>
          </w:rPr>
          <w:t>ford.barley@fordbarleyexhibitions.co.uk</w:t>
        </w:r>
      </w:hyperlink>
    </w:p>
    <w:p w14:paraId="358CB82F" w14:textId="77777777" w:rsidR="00111A1E" w:rsidRPr="009B7896" w:rsidRDefault="00111A1E" w:rsidP="00111A1E">
      <w:pPr>
        <w:pStyle w:val="BodyText2"/>
        <w:rPr>
          <w:rFonts w:ascii="Helvetica 65 Medium" w:hAnsi="Helvetica 65 Medium"/>
          <w:bCs/>
          <w:sz w:val="18"/>
        </w:rPr>
      </w:pPr>
    </w:p>
    <w:p w14:paraId="7282BBC9" w14:textId="77777777" w:rsidR="009B7896" w:rsidRDefault="009B7896" w:rsidP="009B7896">
      <w:pPr>
        <w:pStyle w:val="BodyText2"/>
        <w:rPr>
          <w:rFonts w:ascii="Helvetica 65 Medium" w:hAnsi="Helvetica 65 Medium"/>
          <w:b/>
          <w:bCs/>
          <w:sz w:val="16"/>
          <w:szCs w:val="16"/>
          <w:u w:val="single"/>
        </w:rPr>
      </w:pPr>
    </w:p>
    <w:p w14:paraId="1C6B109F" w14:textId="77777777" w:rsidR="009B7896" w:rsidRDefault="009B7896" w:rsidP="009B7896">
      <w:pPr>
        <w:pStyle w:val="BodyText2"/>
        <w:rPr>
          <w:rFonts w:ascii="Helvetica 65 Medium" w:hAnsi="Helvetica 65 Medium"/>
          <w:b/>
          <w:bCs/>
          <w:sz w:val="16"/>
          <w:szCs w:val="16"/>
          <w:u w:val="single"/>
        </w:rPr>
      </w:pPr>
    </w:p>
    <w:p w14:paraId="52696E51" w14:textId="77777777" w:rsidR="00A47F4A" w:rsidRDefault="00A47F4A">
      <w:pPr>
        <w:pStyle w:val="BodyText2"/>
      </w:pPr>
    </w:p>
    <w:sectPr w:rsidR="00A47F4A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36C"/>
    <w:multiLevelType w:val="hybridMultilevel"/>
    <w:tmpl w:val="73C6DD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D616B"/>
    <w:multiLevelType w:val="hybridMultilevel"/>
    <w:tmpl w:val="31003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86519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80571312">
    <w:abstractNumId w:val="1"/>
  </w:num>
  <w:num w:numId="3" w16cid:durableId="20375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BF0"/>
    <w:rsid w:val="00111A1E"/>
    <w:rsid w:val="001A2150"/>
    <w:rsid w:val="001A59C3"/>
    <w:rsid w:val="002743A0"/>
    <w:rsid w:val="00336BF0"/>
    <w:rsid w:val="003D3452"/>
    <w:rsid w:val="004127A3"/>
    <w:rsid w:val="0050661A"/>
    <w:rsid w:val="00634B8C"/>
    <w:rsid w:val="006A05F1"/>
    <w:rsid w:val="00905365"/>
    <w:rsid w:val="009B7896"/>
    <w:rsid w:val="00A436E9"/>
    <w:rsid w:val="00A47F4A"/>
    <w:rsid w:val="00B849A5"/>
    <w:rsid w:val="00B92D80"/>
    <w:rsid w:val="00B94EE6"/>
    <w:rsid w:val="00BE3D34"/>
    <w:rsid w:val="00C319F9"/>
    <w:rsid w:val="00D233C7"/>
    <w:rsid w:val="00D441B3"/>
    <w:rsid w:val="00DA1AD4"/>
    <w:rsid w:val="00E744EA"/>
    <w:rsid w:val="00E80377"/>
    <w:rsid w:val="00F4463E"/>
    <w:rsid w:val="00F87D28"/>
    <w:rsid w:val="00F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>
      <o:colormru v:ext="edit" colors="#ddd"/>
    </o:shapedefaults>
    <o:shapelayout v:ext="edit">
      <o:idmap v:ext="edit" data="1"/>
    </o:shapelayout>
  </w:shapeDefaults>
  <w:decimalSymbol w:val="."/>
  <w:listSeparator w:val=","/>
  <w14:docId w14:val="02113027"/>
  <w15:chartTrackingRefBased/>
  <w15:docId w15:val="{B2F5F2FA-5ED0-4062-96BC-DBFC4F61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B94E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Title">
    <w:name w:val="Title"/>
    <w:basedOn w:val="Normal"/>
    <w:qFormat/>
    <w:pPr>
      <w:ind w:firstLine="720"/>
      <w:jc w:val="center"/>
    </w:pPr>
    <w:rPr>
      <w:b/>
    </w:rPr>
  </w:style>
  <w:style w:type="paragraph" w:styleId="Subtitle">
    <w:name w:val="Subtitle"/>
    <w:basedOn w:val="Normal"/>
    <w:qFormat/>
    <w:pPr>
      <w:ind w:firstLine="720"/>
      <w:jc w:val="center"/>
    </w:pPr>
    <w:rPr>
      <w:b/>
    </w:rPr>
  </w:style>
  <w:style w:type="character" w:customStyle="1" w:styleId="Heading5Char">
    <w:name w:val="Heading 5 Char"/>
    <w:link w:val="Heading5"/>
    <w:semiHidden/>
    <w:rsid w:val="00B94EE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odyText2Char">
    <w:name w:val="Body Text 2 Char"/>
    <w:link w:val="BodyText2"/>
    <w:rsid w:val="009B789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7896"/>
    <w:pPr>
      <w:ind w:left="720"/>
      <w:contextualSpacing/>
    </w:pPr>
    <w:rPr>
      <w:rFonts w:ascii="Helvetica 65 Medium" w:hAnsi="Helvetica 65 Medium"/>
      <w:sz w:val="24"/>
      <w:szCs w:val="24"/>
      <w:lang w:val="en-US"/>
    </w:rPr>
  </w:style>
  <w:style w:type="character" w:styleId="Hyperlink">
    <w:name w:val="Hyperlink"/>
    <w:unhideWhenUsed/>
    <w:rsid w:val="00111A1E"/>
    <w:rPr>
      <w:color w:val="0000FF"/>
      <w:u w:val="single"/>
    </w:rPr>
  </w:style>
  <w:style w:type="character" w:customStyle="1" w:styleId="BodyText1">
    <w:name w:val="Body Text1"/>
    <w:rsid w:val="00111A1E"/>
    <w:rPr>
      <w:rFonts w:ascii="GillSans" w:hAnsi="GillSans" w:hint="default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.barley@fordbarleyexhibitions.co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S%20&amp;%20PRICE%20LIS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8" ma:contentTypeDescription="Create a new document." ma:contentTypeScope="" ma:versionID="930b277dfe297a49ec63386bacd145f8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6eee2ec2398d27820de8fb9d700c25f6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19804c-0892-48d2-bf24-0134b5d34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ed1dc-6e66-47a4-8fb7-bc25f5249fd3}" ma:internalName="TaxCatchAll" ma:showField="CatchAllData" ma:web="e5b343d7-11c2-40c1-bab6-21ccd302d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52702-D7F3-4180-9A5D-9702D2B5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8D086-7C4F-443F-BA7D-D1611C50F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&amp; PRICE LISTS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DEADLINE FOR RETURN : </vt:lpstr>
    </vt:vector>
  </TitlesOfParts>
  <Company> </Company>
  <LinksUpToDate>false</LinksUpToDate>
  <CharactersWithSpaces>2196</CharactersWithSpaces>
  <SharedDoc>false</SharedDoc>
  <HLinks>
    <vt:vector size="6" baseType="variant"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mailto:ford.barley@fordbarleyexhibitions.co.uk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DEADLINE FOR RETURN : </dc:title>
  <dc:subject/>
  <dc:creator>FORD &amp; BARLEY EXHIBITIONS LTD</dc:creator>
  <cp:keywords/>
  <cp:lastModifiedBy>Aimee Hyett</cp:lastModifiedBy>
  <cp:revision>3</cp:revision>
  <cp:lastPrinted>2008-12-10T12:42:00Z</cp:lastPrinted>
  <dcterms:created xsi:type="dcterms:W3CDTF">2024-03-15T08:08:00Z</dcterms:created>
  <dcterms:modified xsi:type="dcterms:W3CDTF">2024-03-15T10:58:00Z</dcterms:modified>
</cp:coreProperties>
</file>